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B3579" w:rsidRPr="00393AC7" w14:paraId="2F31A7D1" w14:textId="77777777" w:rsidTr="006B3EAC">
        <w:tc>
          <w:tcPr>
            <w:tcW w:w="9214" w:type="dxa"/>
          </w:tcPr>
          <w:p w14:paraId="02339EE2" w14:textId="77777777" w:rsidR="00416D0B" w:rsidRPr="00A7424B" w:rsidRDefault="000B3579" w:rsidP="000B3579">
            <w:pPr>
              <w:jc w:val="both"/>
              <w:rPr>
                <w:rFonts w:asciiTheme="minorHAnsi" w:hAnsiTheme="minorHAnsi" w:cs="Calibri"/>
                <w:sz w:val="24"/>
                <w:szCs w:val="22"/>
              </w:rPr>
            </w:pPr>
            <w:bookmarkStart w:id="0" w:name="_GoBack"/>
            <w:bookmarkEnd w:id="0"/>
            <w:r w:rsidRPr="00A7424B">
              <w:rPr>
                <w:rFonts w:asciiTheme="minorHAnsi" w:hAnsiTheme="minorHAnsi" w:cs="Calibri"/>
                <w:sz w:val="24"/>
                <w:szCs w:val="22"/>
              </w:rPr>
              <w:t xml:space="preserve">An </w:t>
            </w:r>
            <w:r w:rsidR="001E7C44" w:rsidRPr="00A7424B">
              <w:rPr>
                <w:rFonts w:asciiTheme="minorHAnsi" w:hAnsiTheme="minorHAnsi" w:cs="Calibri"/>
                <w:sz w:val="24"/>
                <w:szCs w:val="22"/>
              </w:rPr>
              <w:t xml:space="preserve">den </w:t>
            </w:r>
          </w:p>
          <w:p w14:paraId="1162F75B" w14:textId="77777777" w:rsidR="000B3579" w:rsidRPr="00A7424B" w:rsidRDefault="001E7C44" w:rsidP="000B3579">
            <w:pPr>
              <w:jc w:val="both"/>
              <w:rPr>
                <w:rFonts w:asciiTheme="minorHAnsi" w:hAnsiTheme="minorHAnsi" w:cs="Calibri"/>
                <w:sz w:val="24"/>
                <w:szCs w:val="22"/>
              </w:rPr>
            </w:pPr>
            <w:r w:rsidRPr="00A7424B">
              <w:rPr>
                <w:rFonts w:asciiTheme="minorHAnsi" w:hAnsiTheme="minorHAnsi" w:cs="Calibri"/>
                <w:sz w:val="24"/>
                <w:szCs w:val="22"/>
              </w:rPr>
              <w:t>Evangelischen Oberkirchenrat</w:t>
            </w:r>
            <w:r w:rsidR="00416D0B" w:rsidRPr="00A7424B">
              <w:rPr>
                <w:rFonts w:asciiTheme="minorHAnsi" w:hAnsiTheme="minorHAnsi" w:cs="Calibri"/>
                <w:sz w:val="24"/>
                <w:szCs w:val="22"/>
              </w:rPr>
              <w:t xml:space="preserve"> Stuttgart</w:t>
            </w:r>
          </w:p>
          <w:p w14:paraId="1CB81AD5" w14:textId="77777777" w:rsidR="001E7C44" w:rsidRPr="00A7424B" w:rsidRDefault="00416D0B" w:rsidP="001E7C44">
            <w:pPr>
              <w:rPr>
                <w:rFonts w:asciiTheme="minorHAnsi" w:hAnsiTheme="minorHAnsi" w:cs="Calibri"/>
                <w:sz w:val="24"/>
                <w:szCs w:val="22"/>
              </w:rPr>
            </w:pPr>
            <w:r w:rsidRPr="00A7424B">
              <w:rPr>
                <w:rFonts w:asciiTheme="minorHAnsi" w:hAnsiTheme="minorHAnsi" w:cs="Calibri"/>
                <w:sz w:val="24"/>
                <w:szCs w:val="22"/>
              </w:rPr>
              <w:t>ü</w:t>
            </w:r>
            <w:r w:rsidR="001E7C44" w:rsidRPr="00A7424B">
              <w:rPr>
                <w:rFonts w:asciiTheme="minorHAnsi" w:hAnsiTheme="minorHAnsi" w:cs="Calibri"/>
                <w:sz w:val="24"/>
                <w:szCs w:val="22"/>
              </w:rPr>
              <w:t xml:space="preserve">ber </w:t>
            </w:r>
            <w:r w:rsidRPr="00A7424B">
              <w:rPr>
                <w:rFonts w:asciiTheme="minorHAnsi" w:hAnsiTheme="minorHAnsi" w:cs="Calibri"/>
                <w:sz w:val="24"/>
                <w:szCs w:val="22"/>
              </w:rPr>
              <w:t>Sc</w:t>
            </w:r>
            <w:r w:rsidR="001E7C44" w:rsidRPr="00A7424B">
              <w:rPr>
                <w:rFonts w:asciiTheme="minorHAnsi" w:hAnsiTheme="minorHAnsi" w:cs="Calibri"/>
                <w:sz w:val="24"/>
                <w:szCs w:val="22"/>
              </w:rPr>
              <w:t>huldekan</w:t>
            </w:r>
            <w:r w:rsidRPr="00A7424B">
              <w:rPr>
                <w:rFonts w:asciiTheme="minorHAnsi" w:hAnsiTheme="minorHAnsi" w:cs="Calibri"/>
                <w:sz w:val="24"/>
                <w:szCs w:val="22"/>
              </w:rPr>
              <w:t>in</w:t>
            </w:r>
            <w:r w:rsidR="001E7C44" w:rsidRPr="00A7424B">
              <w:rPr>
                <w:rFonts w:asciiTheme="minorHAnsi" w:hAnsiTheme="minorHAnsi" w:cs="Calibri"/>
                <w:sz w:val="24"/>
                <w:szCs w:val="22"/>
              </w:rPr>
              <w:t>/Schuldekan</w:t>
            </w:r>
          </w:p>
          <w:p w14:paraId="5DEA0D68" w14:textId="77777777" w:rsidR="001E7C44" w:rsidRPr="00A7424B" w:rsidRDefault="001E7C44" w:rsidP="00DE725A">
            <w:pPr>
              <w:spacing w:line="360" w:lineRule="auto"/>
              <w:rPr>
                <w:rFonts w:asciiTheme="minorHAnsi" w:hAnsiTheme="minorHAnsi" w:cs="Calibri"/>
                <w:sz w:val="24"/>
                <w:szCs w:val="22"/>
              </w:rPr>
            </w:pPr>
            <w:r w:rsidRPr="00A7424B">
              <w:rPr>
                <w:rFonts w:asciiTheme="minorHAnsi" w:hAnsiTheme="minorHAnsi" w:cs="Calibri"/>
                <w:sz w:val="24"/>
                <w:szCs w:val="22"/>
              </w:rPr>
              <w:t>_________________________________</w:t>
            </w:r>
            <w:r w:rsidR="006B3EAC" w:rsidRPr="00A7424B">
              <w:rPr>
                <w:rFonts w:asciiTheme="minorHAnsi" w:hAnsi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7711392D" w14:textId="77777777" w:rsidR="001E7C44" w:rsidRPr="00A7424B" w:rsidRDefault="001E7C44" w:rsidP="00DE725A">
            <w:pPr>
              <w:spacing w:line="360" w:lineRule="auto"/>
              <w:rPr>
                <w:rFonts w:asciiTheme="minorHAnsi" w:hAnsiTheme="minorHAnsi" w:cs="Calibri"/>
                <w:sz w:val="24"/>
                <w:szCs w:val="22"/>
              </w:rPr>
            </w:pPr>
            <w:r w:rsidRPr="00A7424B">
              <w:rPr>
                <w:rFonts w:asciiTheme="minorHAnsi" w:hAnsiTheme="minorHAnsi" w:cs="Calibri"/>
                <w:sz w:val="24"/>
                <w:szCs w:val="22"/>
              </w:rPr>
              <w:t>_________________________________</w:t>
            </w:r>
          </w:p>
          <w:p w14:paraId="6ACB70DA" w14:textId="77777777" w:rsidR="001E7C44" w:rsidRPr="00A7424B" w:rsidRDefault="001E7C44" w:rsidP="00DE725A">
            <w:pPr>
              <w:spacing w:line="360" w:lineRule="auto"/>
              <w:rPr>
                <w:rFonts w:asciiTheme="minorHAnsi" w:hAnsiTheme="minorHAnsi" w:cs="Calibri"/>
                <w:sz w:val="24"/>
                <w:szCs w:val="22"/>
              </w:rPr>
            </w:pPr>
            <w:r w:rsidRPr="00A7424B">
              <w:rPr>
                <w:rFonts w:asciiTheme="minorHAnsi" w:hAnsiTheme="minorHAnsi" w:cs="Calibri"/>
                <w:sz w:val="24"/>
                <w:szCs w:val="22"/>
              </w:rPr>
              <w:t>_________________________________</w:t>
            </w:r>
          </w:p>
          <w:p w14:paraId="19B53EA1" w14:textId="77777777" w:rsidR="000B3579" w:rsidRDefault="000B3579" w:rsidP="000B3579">
            <w:pPr>
              <w:jc w:val="both"/>
              <w:rPr>
                <w:rFonts w:ascii="Calibri" w:hAnsi="Calibri" w:cs="Calibri"/>
                <w:sz w:val="24"/>
                <w:szCs w:val="22"/>
              </w:rPr>
            </w:pPr>
            <w:bookmarkStart w:id="1" w:name="Adresse"/>
            <w:bookmarkEnd w:id="1"/>
            <w:r w:rsidRPr="00393AC7">
              <w:rPr>
                <w:rFonts w:ascii="Calibri" w:hAnsi="Calibri" w:cs="Calibri"/>
                <w:sz w:val="24"/>
                <w:szCs w:val="22"/>
              </w:rPr>
              <w:t xml:space="preserve"> </w:t>
            </w:r>
          </w:p>
          <w:p w14:paraId="59305B76" w14:textId="77777777" w:rsidR="006B3EAC" w:rsidRPr="00577571" w:rsidRDefault="006B3EAC" w:rsidP="000B357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EFFD09F" w14:textId="77777777" w:rsidR="00F67B7C" w:rsidRPr="004E3B00" w:rsidRDefault="001E7C44" w:rsidP="00F67B7C">
      <w:pPr>
        <w:pStyle w:val="berschrift2"/>
        <w:rPr>
          <w:rFonts w:ascii="Calibri" w:hAnsi="Calibri" w:cs="Calibri"/>
          <w:sz w:val="32"/>
          <w:szCs w:val="22"/>
        </w:rPr>
      </w:pPr>
      <w:r>
        <w:rPr>
          <w:rFonts w:ascii="Calibri" w:hAnsi="Calibri" w:cs="Calibri"/>
          <w:sz w:val="32"/>
          <w:szCs w:val="22"/>
        </w:rPr>
        <w:t xml:space="preserve">Antragsteller/Antragstellerin </w:t>
      </w:r>
    </w:p>
    <w:p w14:paraId="56F3397B" w14:textId="77777777" w:rsidR="00AC7FD5" w:rsidRPr="00393AC7" w:rsidRDefault="00AC7FD5">
      <w:pPr>
        <w:rPr>
          <w:rFonts w:ascii="Calibri" w:hAnsi="Calibri" w:cs="Calibri"/>
          <w:b/>
          <w:sz w:val="24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022819" w:rsidRPr="004E3B00" w14:paraId="59968474" w14:textId="77777777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4BF0F5BB" w14:textId="77777777" w:rsidR="00022819" w:rsidRPr="004E3B00" w:rsidRDefault="0002281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Name, Vorname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613583045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760FDCCC" w14:textId="77777777" w:rsidR="00022819" w:rsidRPr="004E3B00" w:rsidRDefault="00593D76" w:rsidP="00593D76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22819" w:rsidRPr="004E3B00" w14:paraId="01744DAF" w14:textId="77777777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7E644A33" w14:textId="77777777" w:rsidR="00022819" w:rsidRPr="004E3B00" w:rsidRDefault="0002281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Geburtsdatum</w:t>
            </w:r>
            <w:r w:rsidR="001E7C44">
              <w:rPr>
                <w:rFonts w:asciiTheme="minorHAnsi" w:hAnsiTheme="minorHAnsi" w:cstheme="minorHAnsi"/>
                <w:sz w:val="24"/>
                <w:szCs w:val="24"/>
              </w:rPr>
              <w:t>/-ort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70487270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687F9497" w14:textId="77777777" w:rsidR="00022819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22819" w:rsidRPr="004E3B00" w14:paraId="24152A08" w14:textId="77777777" w:rsidTr="005F7C86">
        <w:trPr>
          <w:trHeight w:val="454"/>
        </w:trPr>
        <w:tc>
          <w:tcPr>
            <w:tcW w:w="2376" w:type="dxa"/>
            <w:shd w:val="clear" w:color="auto" w:fill="auto"/>
          </w:tcPr>
          <w:p w14:paraId="65D4EA78" w14:textId="77777777" w:rsidR="00022819" w:rsidRPr="004E3B00" w:rsidRDefault="004E3B00" w:rsidP="004E3B00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Anschrift</w:t>
            </w:r>
          </w:p>
        </w:tc>
        <w:tc>
          <w:tcPr>
            <w:tcW w:w="6946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459994200"/>
              <w:placeholder>
                <w:docPart w:val="FB36D96A963E4597B04EBFDF23F013CC"/>
              </w:placeholder>
              <w:showingPlcHdr/>
              <w:text/>
            </w:sdtPr>
            <w:sdtEndPr/>
            <w:sdtContent>
              <w:p w14:paraId="3433EAC4" w14:textId="77777777" w:rsid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869672390"/>
              <w:placeholder>
                <w:docPart w:val="FB36D96A963E4597B04EBFDF23F013CC"/>
              </w:placeholder>
              <w:showingPlcHdr/>
              <w:text/>
            </w:sdtPr>
            <w:sdtEndPr/>
            <w:sdtContent>
              <w:p w14:paraId="46C23918" w14:textId="77777777" w:rsidR="00DF01D6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22819" w:rsidRPr="004E3B00" w14:paraId="4D321015" w14:textId="77777777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5AFA465A" w14:textId="77777777" w:rsidR="00022819" w:rsidRPr="004E3B00" w:rsidRDefault="0002281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941379455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4E69D58B" w14:textId="77777777" w:rsidR="00022819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22819" w:rsidRPr="004E3B00" w14:paraId="40FFDA4F" w14:textId="77777777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149FE6A0" w14:textId="77777777" w:rsidR="00022819" w:rsidRPr="004E3B00" w:rsidRDefault="0002281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Mail-Adresse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21169742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555F384E" w14:textId="77777777" w:rsidR="00022819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266D79A" w14:textId="77777777" w:rsidR="00022819" w:rsidRPr="004E3B00" w:rsidRDefault="00022819" w:rsidP="00F67B7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60"/>
        <w:gridCol w:w="1542"/>
        <w:gridCol w:w="3121"/>
      </w:tblGrid>
      <w:tr w:rsidR="004E3B00" w14:paraId="4E10862A" w14:textId="77777777" w:rsidTr="002511B5">
        <w:tc>
          <w:tcPr>
            <w:tcW w:w="2802" w:type="dxa"/>
            <w:vAlign w:val="bottom"/>
          </w:tcPr>
          <w:p w14:paraId="2E69ECB0" w14:textId="77777777" w:rsidR="004E3B00" w:rsidRDefault="004E3B00" w:rsidP="002511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Mitglied </w:t>
            </w:r>
            <w:r w:rsidR="00C31939">
              <w:rPr>
                <w:rFonts w:asciiTheme="minorHAnsi" w:hAnsiTheme="minorHAnsi" w:cstheme="minorHAnsi"/>
                <w:sz w:val="24"/>
                <w:szCs w:val="24"/>
              </w:rPr>
              <w:t>Evang. Landes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kirche</w:t>
            </w:r>
            <w:r w:rsidR="002C093F">
              <w:rPr>
                <w:rFonts w:asciiTheme="minorHAnsi" w:hAnsiTheme="minorHAnsi" w:cstheme="minorHAnsi"/>
                <w:sz w:val="24"/>
                <w:szCs w:val="24"/>
              </w:rPr>
              <w:t xml:space="preserve"> in Württemberg?</w:t>
            </w:r>
          </w:p>
        </w:tc>
        <w:tc>
          <w:tcPr>
            <w:tcW w:w="1860" w:type="dxa"/>
            <w:vAlign w:val="center"/>
          </w:tcPr>
          <w:p w14:paraId="30A9E931" w14:textId="77777777" w:rsidR="0019732A" w:rsidRDefault="00BE2B5B" w:rsidP="004A40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3587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0E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11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109A3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  <w:p w14:paraId="0163BAB2" w14:textId="77777777" w:rsidR="008109A3" w:rsidRDefault="00BE2B5B" w:rsidP="004A40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152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0E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11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109A3">
              <w:rPr>
                <w:rFonts w:asciiTheme="minorHAnsi" w:hAnsiTheme="minorHAnsi" w:cstheme="minorHAnsi"/>
                <w:sz w:val="24"/>
                <w:szCs w:val="24"/>
              </w:rPr>
              <w:t>nein</w:t>
            </w:r>
          </w:p>
        </w:tc>
        <w:tc>
          <w:tcPr>
            <w:tcW w:w="1542" w:type="dxa"/>
          </w:tcPr>
          <w:p w14:paraId="69FDF37C" w14:textId="77777777" w:rsidR="00DF01D6" w:rsidRDefault="004E3B00" w:rsidP="002511B5">
            <w:pPr>
              <w:tabs>
                <w:tab w:val="left" w:pos="1050"/>
              </w:tabs>
              <w:spacing w:before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Wenn nein,</w:t>
            </w:r>
          </w:p>
          <w:p w14:paraId="4E72DE6C" w14:textId="77777777" w:rsidR="004E3B00" w:rsidRDefault="004E3B00" w:rsidP="002511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welche?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719020631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3121" w:type="dxa"/>
                <w:vAlign w:val="center"/>
              </w:tcPr>
              <w:p w14:paraId="27CBBCA3" w14:textId="77777777" w:rsidR="004E3B00" w:rsidRDefault="004A40E8" w:rsidP="00BD4C4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AF7E800" w14:textId="77777777" w:rsidR="00F67B7C" w:rsidRPr="004E3B00" w:rsidRDefault="00F67B7C" w:rsidP="00F67B7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D00249" w:rsidRPr="004E3B00" w14:paraId="19C7D6F3" w14:textId="77777777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438C33AC" w14:textId="77777777" w:rsidR="00AA60AE" w:rsidRPr="004E3B00" w:rsidRDefault="00D0024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Datum,</w:t>
            </w:r>
          </w:p>
          <w:p w14:paraId="74A72812" w14:textId="77777777" w:rsidR="00D00249" w:rsidRPr="004E3B00" w:rsidRDefault="00D0024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7958E9">
              <w:rPr>
                <w:rFonts w:asciiTheme="minorHAnsi" w:hAnsiTheme="minorHAnsi" w:cstheme="minorHAnsi"/>
                <w:sz w:val="24"/>
                <w:szCs w:val="24"/>
              </w:rPr>
              <w:t>Staatsprüfung</w:t>
            </w:r>
            <w:r w:rsidR="00DE725A">
              <w:rPr>
                <w:rFonts w:asciiTheme="minorHAnsi" w:hAnsiTheme="minorHAnsi" w:cstheme="minorHAnsi"/>
                <w:sz w:val="24"/>
                <w:szCs w:val="24"/>
              </w:rPr>
              <w:t xml:space="preserve"> *</w:t>
            </w:r>
            <w:r w:rsidR="007958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3967591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4BB92B88" w14:textId="77777777" w:rsidR="00D00249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D00249" w:rsidRPr="004E3B00" w14:paraId="3E64EDE9" w14:textId="77777777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228DFA40" w14:textId="77777777" w:rsidR="00D00249" w:rsidRPr="004E3B00" w:rsidRDefault="00D0024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Schule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718325276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3BC63826" w14:textId="77777777" w:rsidR="00D00249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00249" w:rsidRPr="004E3B00" w14:paraId="00D4819B" w14:textId="77777777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4107D0E5" w14:textId="77777777" w:rsidR="00D00249" w:rsidRPr="004E3B00" w:rsidRDefault="00D0024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Schulort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839455179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63E5C572" w14:textId="77777777" w:rsidR="00D00249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F7C86" w:rsidRPr="004E3B00" w14:paraId="5B773422" w14:textId="77777777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737CCCF4" w14:textId="77777777" w:rsidR="005F7C86" w:rsidRDefault="005F7C86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RU</w:t>
            </w:r>
            <w:r w:rsidR="00416D0B">
              <w:rPr>
                <w:rFonts w:asciiTheme="minorHAnsi" w:hAnsiTheme="minorHAnsi" w:cstheme="minorHAnsi"/>
                <w:sz w:val="24"/>
                <w:szCs w:val="24"/>
              </w:rPr>
              <w:t>-Deputat</w:t>
            </w:r>
          </w:p>
        </w:tc>
        <w:tc>
          <w:tcPr>
            <w:tcW w:w="6946" w:type="dxa"/>
            <w:shd w:val="clear" w:color="auto" w:fill="auto"/>
          </w:tcPr>
          <w:p w14:paraId="15CFAEF2" w14:textId="77777777" w:rsidR="005F7C86" w:rsidRDefault="00BE2B5B" w:rsidP="00134D52">
            <w:pPr>
              <w:tabs>
                <w:tab w:val="left" w:pos="1050"/>
                <w:tab w:val="left" w:pos="1168"/>
              </w:tabs>
              <w:spacing w:before="10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54297166"/>
                <w:placeholder>
                  <w:docPart w:val="FB36D96A963E4597B04EBFDF23F013CC"/>
                </w:placeholder>
                <w:showingPlcHdr/>
                <w:text/>
              </w:sdtPr>
              <w:sdtEndPr/>
              <w:sdtContent>
                <w:r w:rsidR="004A40E8" w:rsidRPr="00955D8D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6A37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F7C86">
              <w:rPr>
                <w:rFonts w:asciiTheme="minorHAnsi" w:hAnsiTheme="minorHAnsi" w:cstheme="minorHAnsi"/>
                <w:sz w:val="24"/>
                <w:szCs w:val="24"/>
              </w:rPr>
              <w:t>Wochenstunden</w:t>
            </w:r>
          </w:p>
        </w:tc>
      </w:tr>
      <w:tr w:rsidR="005F7C86" w:rsidRPr="004E3B00" w14:paraId="7D3770CD" w14:textId="77777777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0717DB5D" w14:textId="77777777" w:rsidR="005F7C86" w:rsidRDefault="005F7C86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Schuljahr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682936565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39473E8D" w14:textId="77777777" w:rsidR="005F7C86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2EF508C" w14:textId="77777777" w:rsidR="00EF2C57" w:rsidRDefault="00EF2C57" w:rsidP="00F67B7C">
      <w:pPr>
        <w:rPr>
          <w:rFonts w:asciiTheme="minorHAnsi" w:hAnsiTheme="minorHAnsi" w:cstheme="minorHAnsi"/>
          <w:sz w:val="24"/>
          <w:szCs w:val="24"/>
        </w:rPr>
      </w:pPr>
    </w:p>
    <w:p w14:paraId="41F1F03D" w14:textId="77777777" w:rsidR="00EF2C57" w:rsidRPr="004E3B00" w:rsidRDefault="00EF2C57" w:rsidP="00F67B7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AA60AE" w:rsidRPr="004E3B00" w14:paraId="7A03CA65" w14:textId="77777777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799A24C8" w14:textId="77777777" w:rsidR="00AA60AE" w:rsidRPr="004E3B00" w:rsidRDefault="00AA60AE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Ort, Datum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526070916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2981F795" w14:textId="77777777" w:rsidR="00AA60AE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A60AE" w:rsidRPr="004E3B00" w14:paraId="29107588" w14:textId="77777777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7E787887" w14:textId="77777777" w:rsidR="00AA60AE" w:rsidRPr="004E3B00" w:rsidRDefault="00AA60AE" w:rsidP="00AA60AE">
            <w:pPr>
              <w:tabs>
                <w:tab w:val="left" w:pos="1050"/>
              </w:tabs>
              <w:spacing w:before="60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Unterschrift</w:t>
            </w:r>
          </w:p>
        </w:tc>
        <w:tc>
          <w:tcPr>
            <w:tcW w:w="6946" w:type="dxa"/>
            <w:shd w:val="clear" w:color="auto" w:fill="auto"/>
          </w:tcPr>
          <w:p w14:paraId="6EB4CC59" w14:textId="77777777" w:rsidR="00AA60AE" w:rsidRPr="004E3B00" w:rsidRDefault="00AA60AE" w:rsidP="00AA60AE">
            <w:pPr>
              <w:tabs>
                <w:tab w:val="left" w:pos="1050"/>
              </w:tabs>
              <w:spacing w:before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79BE57" w14:textId="77777777" w:rsidR="00F67B7C" w:rsidRPr="00393AC7" w:rsidRDefault="00F67B7C" w:rsidP="00577571">
      <w:pPr>
        <w:pStyle w:val="Textkrper"/>
        <w:rPr>
          <w:rFonts w:ascii="Calibri" w:hAnsi="Calibri" w:cs="Calibri"/>
          <w:szCs w:val="22"/>
        </w:rPr>
      </w:pPr>
    </w:p>
    <w:sectPr w:rsidR="00F67B7C" w:rsidRPr="00393AC7" w:rsidSect="00A7424B">
      <w:headerReference w:type="default" r:id="rId11"/>
      <w:footerReference w:type="default" r:id="rId12"/>
      <w:pgSz w:w="11907" w:h="16840"/>
      <w:pgMar w:top="2382" w:right="1361" w:bottom="85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B4D76" w14:textId="77777777" w:rsidR="00A34779" w:rsidRDefault="00A34779" w:rsidP="00A7424B">
      <w:r>
        <w:separator/>
      </w:r>
    </w:p>
  </w:endnote>
  <w:endnote w:type="continuationSeparator" w:id="0">
    <w:p w14:paraId="7BA8F2B1" w14:textId="77777777" w:rsidR="00A34779" w:rsidRDefault="00A34779" w:rsidP="00A7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76FED" w14:textId="77777777" w:rsidR="00DE725A" w:rsidRDefault="00DE725A">
    <w:pPr>
      <w:pStyle w:val="Fuzeile"/>
    </w:pPr>
    <w:r>
      <w:t>* Der Anmeldung ist eine unbeglaubigte Kopie der 2. Staatsprüfung beizulegen.</w:t>
    </w:r>
  </w:p>
  <w:p w14:paraId="0FFDC65F" w14:textId="77777777" w:rsidR="00DE725A" w:rsidRDefault="00DE72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8726D" w14:textId="77777777" w:rsidR="00A34779" w:rsidRDefault="00A34779" w:rsidP="00A7424B">
      <w:r>
        <w:separator/>
      </w:r>
    </w:p>
  </w:footnote>
  <w:footnote w:type="continuationSeparator" w:id="0">
    <w:p w14:paraId="4AF8B93F" w14:textId="77777777" w:rsidR="00A34779" w:rsidRDefault="00A34779" w:rsidP="00A7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D572" w14:textId="77777777" w:rsidR="00A7424B" w:rsidRDefault="00A7424B" w:rsidP="00A7424B">
    <w:pPr>
      <w:rPr>
        <w:rFonts w:ascii="Calibri" w:hAnsi="Calibri" w:cs="Calibri"/>
        <w:color w:val="A82886"/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B5342C" wp14:editId="419F3E5F">
              <wp:simplePos x="0" y="0"/>
              <wp:positionH relativeFrom="page">
                <wp:posOffset>4986655</wp:posOffset>
              </wp:positionH>
              <wp:positionV relativeFrom="paragraph">
                <wp:posOffset>-457200</wp:posOffset>
              </wp:positionV>
              <wp:extent cx="0" cy="1282700"/>
              <wp:effectExtent l="0" t="0" r="19050" b="1270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27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028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BFD07" id="Gerade Verbindung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65pt,-36pt" to="392.6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" strokecolor="#b028b6" strokeweight="1pt">
              <w10:wrap anchorx="page"/>
            </v:line>
          </w:pict>
        </mc:Fallback>
      </mc:AlternateContent>
    </w:r>
    <w:r w:rsidRPr="007958E9">
      <w:rPr>
        <w:rFonts w:ascii="Calibri" w:hAnsi="Calibri" w:cs="Calibri"/>
        <w:color w:val="A82886"/>
        <w:sz w:val="52"/>
        <w:szCs w:val="52"/>
      </w:rPr>
      <w:t xml:space="preserve">Anmeldung </w:t>
    </w:r>
  </w:p>
  <w:p w14:paraId="1F09434B" w14:textId="77777777" w:rsidR="00A7424B" w:rsidRPr="007958E9" w:rsidRDefault="00A7424B" w:rsidP="00A7424B">
    <w:pPr>
      <w:rPr>
        <w:rFonts w:ascii="Calibri" w:hAnsi="Calibri" w:cs="Calibri"/>
        <w:color w:val="A82886"/>
        <w:sz w:val="52"/>
        <w:szCs w:val="52"/>
      </w:rPr>
    </w:pPr>
    <w:r w:rsidRPr="007958E9">
      <w:rPr>
        <w:rFonts w:ascii="Calibri" w:hAnsi="Calibri" w:cs="Calibri"/>
        <w:color w:val="A82886"/>
        <w:sz w:val="52"/>
        <w:szCs w:val="52"/>
      </w:rPr>
      <w:t>Vokationskurs</w:t>
    </w:r>
  </w:p>
  <w:p w14:paraId="416755A9" w14:textId="77777777" w:rsidR="00A7424B" w:rsidRDefault="00A7424B">
    <w:pPr>
      <w:pStyle w:val="Kopfzeile"/>
    </w:pPr>
    <w:r>
      <w:rPr>
        <w:rFonts w:ascii="Calibri" w:hAnsi="Calibri" w:cs="Calibri"/>
        <w:noProof/>
        <w:sz w:val="24"/>
        <w:szCs w:val="22"/>
      </w:rPr>
      <w:drawing>
        <wp:anchor distT="0" distB="0" distL="114300" distR="114300" simplePos="0" relativeHeight="251660288" behindDoc="0" locked="0" layoutInCell="1" allowOverlap="1" wp14:anchorId="152899CE" wp14:editId="51A13EC3">
          <wp:simplePos x="0" y="0"/>
          <wp:positionH relativeFrom="page">
            <wp:posOffset>5117253</wp:posOffset>
          </wp:positionH>
          <wp:positionV relativeFrom="page">
            <wp:posOffset>317626</wp:posOffset>
          </wp:positionV>
          <wp:extent cx="1908175" cy="966470"/>
          <wp:effectExtent l="0" t="0" r="0" b="5080"/>
          <wp:wrapNone/>
          <wp:docPr id="4" name="Grafik 4" descr="ELK-W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K-W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DFDD3" w14:textId="77777777" w:rsidR="00A7424B" w:rsidRDefault="00A742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648B"/>
    <w:multiLevelType w:val="multilevel"/>
    <w:tmpl w:val="15F8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A35BD"/>
    <w:multiLevelType w:val="multilevel"/>
    <w:tmpl w:val="8622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91E7F"/>
    <w:multiLevelType w:val="multilevel"/>
    <w:tmpl w:val="1EDA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A81"/>
    <w:rsid w:val="000056C6"/>
    <w:rsid w:val="00022819"/>
    <w:rsid w:val="00042A60"/>
    <w:rsid w:val="000478DD"/>
    <w:rsid w:val="00070A31"/>
    <w:rsid w:val="000B3579"/>
    <w:rsid w:val="000C438A"/>
    <w:rsid w:val="000D6743"/>
    <w:rsid w:val="00134D52"/>
    <w:rsid w:val="0019732A"/>
    <w:rsid w:val="001E7C44"/>
    <w:rsid w:val="001E7F96"/>
    <w:rsid w:val="002511B5"/>
    <w:rsid w:val="002C093F"/>
    <w:rsid w:val="00393AC7"/>
    <w:rsid w:val="00416D0B"/>
    <w:rsid w:val="00424115"/>
    <w:rsid w:val="004A40E8"/>
    <w:rsid w:val="004E0016"/>
    <w:rsid w:val="004E3B00"/>
    <w:rsid w:val="005214B8"/>
    <w:rsid w:val="00523897"/>
    <w:rsid w:val="00577571"/>
    <w:rsid w:val="00593D76"/>
    <w:rsid w:val="005F6BF9"/>
    <w:rsid w:val="005F7C86"/>
    <w:rsid w:val="006A371C"/>
    <w:rsid w:val="006B3EAC"/>
    <w:rsid w:val="007958E9"/>
    <w:rsid w:val="008109A3"/>
    <w:rsid w:val="008C1E01"/>
    <w:rsid w:val="009A6775"/>
    <w:rsid w:val="00A34779"/>
    <w:rsid w:val="00A7424B"/>
    <w:rsid w:val="00AA09B0"/>
    <w:rsid w:val="00AA60AE"/>
    <w:rsid w:val="00AC7FD5"/>
    <w:rsid w:val="00AE000E"/>
    <w:rsid w:val="00AF75B1"/>
    <w:rsid w:val="00B8115F"/>
    <w:rsid w:val="00BB6A3F"/>
    <w:rsid w:val="00BD4C46"/>
    <w:rsid w:val="00BE2B5B"/>
    <w:rsid w:val="00C31939"/>
    <w:rsid w:val="00C369C4"/>
    <w:rsid w:val="00CD4DAA"/>
    <w:rsid w:val="00D00249"/>
    <w:rsid w:val="00D13A81"/>
    <w:rsid w:val="00D26259"/>
    <w:rsid w:val="00D60203"/>
    <w:rsid w:val="00DE725A"/>
    <w:rsid w:val="00DF01D6"/>
    <w:rsid w:val="00E203EA"/>
    <w:rsid w:val="00E925E6"/>
    <w:rsid w:val="00EA659C"/>
    <w:rsid w:val="00EE20E8"/>
    <w:rsid w:val="00EF2C57"/>
    <w:rsid w:val="00F6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29F277"/>
  <w15:docId w15:val="{B7E4B3B2-1164-4043-848A-7A15D741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rsid w:val="00F67B7C"/>
    <w:pPr>
      <w:keepNext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next w:val="Textkrper"/>
    <w:pPr>
      <w:keepLines/>
      <w:suppressAutoHyphens/>
      <w:jc w:val="right"/>
    </w:pPr>
  </w:style>
  <w:style w:type="paragraph" w:customStyle="1" w:styleId="Firmenname">
    <w:name w:val="Firmenname"/>
    <w:basedOn w:val="Textkrper"/>
    <w:next w:val="Standard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sz w:val="28"/>
    </w:r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rsid w:val="00AC7FD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F67B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2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A40E8"/>
    <w:rPr>
      <w:color w:val="808080"/>
    </w:rPr>
  </w:style>
  <w:style w:type="paragraph" w:styleId="Kopfzeile">
    <w:name w:val="header"/>
    <w:basedOn w:val="Standard"/>
    <w:link w:val="KopfzeileZchn"/>
    <w:uiPriority w:val="99"/>
    <w:rsid w:val="00A742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424B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A742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424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&#252;ro\Anmeldung%20modularer%20Vokationskur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36D96A963E4597B04EBFDF23F01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97CB5-DC30-421E-ACF5-8C57063EF8A1}"/>
      </w:docPartPr>
      <w:docPartBody>
        <w:p w:rsidR="008607FE" w:rsidRDefault="001B5738">
          <w:pPr>
            <w:pStyle w:val="FB36D96A963E4597B04EBFDF23F013CC"/>
          </w:pPr>
          <w:r w:rsidRPr="00955D8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738"/>
    <w:rsid w:val="001B5738"/>
    <w:rsid w:val="00523FB1"/>
    <w:rsid w:val="00552B05"/>
    <w:rsid w:val="00613D8B"/>
    <w:rsid w:val="008607FE"/>
    <w:rsid w:val="00E1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3FB1"/>
    <w:rPr>
      <w:color w:val="808080"/>
    </w:rPr>
  </w:style>
  <w:style w:type="paragraph" w:customStyle="1" w:styleId="FB36D96A963E4597B04EBFDF23F013CC">
    <w:name w:val="FB36D96A963E4597B04EBFDF23F013CC"/>
  </w:style>
  <w:style w:type="paragraph" w:customStyle="1" w:styleId="0521DB432D1741428467C1AA83433A7B">
    <w:name w:val="0521DB432D1741428467C1AA83433A7B"/>
    <w:rsid w:val="00523FB1"/>
  </w:style>
  <w:style w:type="paragraph" w:customStyle="1" w:styleId="BA53D88ABD3A498DA873C94EB90E80FC">
    <w:name w:val="BA53D88ABD3A498DA873C94EB90E80FC"/>
    <w:rsid w:val="00613D8B"/>
  </w:style>
  <w:style w:type="paragraph" w:customStyle="1" w:styleId="8B302CE1DD3D4048B1AA8172400A930B">
    <w:name w:val="8B302CE1DD3D4048B1AA8172400A930B"/>
    <w:rsid w:val="00613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3E4DF3444B1D44BC00A773AADC6317" ma:contentTypeVersion="0" ma:contentTypeDescription="Ein neues Dokument erstellen." ma:contentTypeScope="" ma:versionID="32215910510a56e7fe6bd5855581e6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06AA-6F1A-4D82-88BC-892275E38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741F1-D4AA-4FE2-AD4C-B4771ECC1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14487-5DA4-4082-8F6F-F698A62D6676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54AE29-8CE2-4345-B75E-83DB351F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modularer Vokationskurs.dotm</Template>
  <TotalTime>0</TotalTime>
  <Pages>1</Pages>
  <Words>137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Evang. Dekanatämter</vt:lpstr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Evang. Dekanatämter</dc:title>
  <dc:creator>Microsoft</dc:creator>
  <cp:lastModifiedBy>Braendle, Daniela</cp:lastModifiedBy>
  <cp:revision>2</cp:revision>
  <cp:lastPrinted>2016-11-19T14:36:00Z</cp:lastPrinted>
  <dcterms:created xsi:type="dcterms:W3CDTF">2020-02-19T09:53:00Z</dcterms:created>
  <dcterms:modified xsi:type="dcterms:W3CDTF">2020-02-19T09:53:00Z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0x010100B93E4DF3444B1D44BC00A773AADC6317</vt:lpwstr>
  </property>
</Properties>
</file>